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3D" w:rsidRPr="00D41E3D" w:rsidRDefault="00D41E3D" w:rsidP="00D41E3D">
      <w:pPr>
        <w:spacing w:line="288" w:lineRule="auto"/>
        <w:jc w:val="center"/>
        <w:rPr>
          <w:b/>
          <w:sz w:val="32"/>
          <w:szCs w:val="32"/>
        </w:rPr>
      </w:pPr>
      <w:r w:rsidRPr="00D41E3D">
        <w:rPr>
          <w:b/>
          <w:sz w:val="32"/>
          <w:szCs w:val="32"/>
        </w:rPr>
        <w:t>ЗАЯВЛЕНИЕ ЗА ПРИЕМЕН ДЕН</w:t>
      </w:r>
    </w:p>
    <w:p w:rsidR="00D41E3D" w:rsidRDefault="00D41E3D" w:rsidP="00D41E3D">
      <w:pPr>
        <w:spacing w:line="288" w:lineRule="auto"/>
        <w:jc w:val="center"/>
        <w:rPr>
          <w:b/>
          <w:sz w:val="32"/>
          <w:szCs w:val="32"/>
        </w:rPr>
      </w:pPr>
      <w:r w:rsidRPr="00D41E3D">
        <w:rPr>
          <w:b/>
          <w:sz w:val="32"/>
          <w:szCs w:val="32"/>
        </w:rPr>
        <w:t>НА ПРЕДСЕДАТЕЛЯ НА ОКРЪЖЕН СЪД –</w:t>
      </w:r>
    </w:p>
    <w:p w:rsidR="00266CB6" w:rsidRDefault="00D41E3D" w:rsidP="00D41E3D">
      <w:pPr>
        <w:spacing w:line="288" w:lineRule="auto"/>
        <w:jc w:val="center"/>
        <w:rPr>
          <w:b/>
          <w:sz w:val="32"/>
          <w:szCs w:val="32"/>
        </w:rPr>
      </w:pPr>
      <w:r w:rsidRPr="00D41E3D">
        <w:rPr>
          <w:b/>
          <w:sz w:val="32"/>
          <w:szCs w:val="32"/>
        </w:rPr>
        <w:t xml:space="preserve"> ВЕЛИКО ТЪРНОВО</w:t>
      </w:r>
    </w:p>
    <w:p w:rsidR="00D41E3D" w:rsidRDefault="00D41E3D" w:rsidP="00D41E3D">
      <w:pPr>
        <w:spacing w:line="288" w:lineRule="auto"/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5984"/>
      </w:tblGrid>
      <w:tr w:rsidR="00D41E3D" w:rsidTr="00D41E3D">
        <w:tc>
          <w:tcPr>
            <w:tcW w:w="3227" w:type="dxa"/>
          </w:tcPr>
          <w:p w:rsidR="00D41E3D" w:rsidRPr="00D41E3D" w:rsidRDefault="00D41E3D" w:rsidP="00D41E3D">
            <w:pPr>
              <w:spacing w:line="288" w:lineRule="auto"/>
              <w:rPr>
                <w:b/>
                <w:sz w:val="28"/>
                <w:szCs w:val="28"/>
              </w:rPr>
            </w:pPr>
            <w:r w:rsidRPr="00D41E3D">
              <w:rPr>
                <w:b/>
                <w:sz w:val="28"/>
                <w:szCs w:val="28"/>
              </w:rPr>
              <w:t>Трите имена:</w:t>
            </w:r>
          </w:p>
        </w:tc>
        <w:tc>
          <w:tcPr>
            <w:tcW w:w="5984" w:type="dxa"/>
          </w:tcPr>
          <w:p w:rsidR="00D41E3D" w:rsidRDefault="00D41E3D" w:rsidP="00D41E3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41E3D" w:rsidTr="00D41E3D">
        <w:tc>
          <w:tcPr>
            <w:tcW w:w="3227" w:type="dxa"/>
          </w:tcPr>
          <w:p w:rsidR="00D41E3D" w:rsidRPr="00D41E3D" w:rsidRDefault="00D41E3D" w:rsidP="00D41E3D">
            <w:pPr>
              <w:spacing w:line="288" w:lineRule="auto"/>
              <w:rPr>
                <w:b/>
                <w:sz w:val="28"/>
                <w:szCs w:val="28"/>
              </w:rPr>
            </w:pPr>
            <w:r w:rsidRPr="00D41E3D">
              <w:rPr>
                <w:b/>
                <w:sz w:val="28"/>
                <w:szCs w:val="28"/>
              </w:rPr>
              <w:t>Адрес:</w:t>
            </w:r>
          </w:p>
        </w:tc>
        <w:tc>
          <w:tcPr>
            <w:tcW w:w="5984" w:type="dxa"/>
          </w:tcPr>
          <w:p w:rsidR="00D41E3D" w:rsidRDefault="00D41E3D" w:rsidP="00D41E3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41E3D" w:rsidTr="00D41E3D">
        <w:tc>
          <w:tcPr>
            <w:tcW w:w="3227" w:type="dxa"/>
          </w:tcPr>
          <w:p w:rsidR="00D41E3D" w:rsidRPr="00D41E3D" w:rsidRDefault="00D41E3D" w:rsidP="00D41E3D">
            <w:pPr>
              <w:spacing w:line="288" w:lineRule="auto"/>
              <w:rPr>
                <w:b/>
                <w:sz w:val="28"/>
                <w:szCs w:val="28"/>
              </w:rPr>
            </w:pPr>
            <w:r w:rsidRPr="00D41E3D">
              <w:rPr>
                <w:b/>
                <w:sz w:val="28"/>
                <w:szCs w:val="28"/>
              </w:rPr>
              <w:t>Електронен адрес:</w:t>
            </w:r>
          </w:p>
        </w:tc>
        <w:tc>
          <w:tcPr>
            <w:tcW w:w="5984" w:type="dxa"/>
          </w:tcPr>
          <w:p w:rsidR="00D41E3D" w:rsidRDefault="00D41E3D" w:rsidP="00D41E3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41E3D" w:rsidTr="00D41E3D">
        <w:tc>
          <w:tcPr>
            <w:tcW w:w="3227" w:type="dxa"/>
          </w:tcPr>
          <w:p w:rsidR="00D41E3D" w:rsidRPr="00D41E3D" w:rsidRDefault="00D41E3D" w:rsidP="00D41E3D">
            <w:pPr>
              <w:spacing w:line="288" w:lineRule="auto"/>
              <w:rPr>
                <w:b/>
                <w:sz w:val="28"/>
                <w:szCs w:val="28"/>
              </w:rPr>
            </w:pPr>
            <w:r w:rsidRPr="00D41E3D">
              <w:rPr>
                <w:b/>
                <w:sz w:val="28"/>
                <w:szCs w:val="28"/>
              </w:rPr>
              <w:t>Телефон за връзка:</w:t>
            </w:r>
          </w:p>
        </w:tc>
        <w:tc>
          <w:tcPr>
            <w:tcW w:w="5984" w:type="dxa"/>
          </w:tcPr>
          <w:p w:rsidR="00D41E3D" w:rsidRDefault="00D41E3D" w:rsidP="00D41E3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41E3D" w:rsidTr="00D41E3D">
        <w:tc>
          <w:tcPr>
            <w:tcW w:w="3227" w:type="dxa"/>
          </w:tcPr>
          <w:p w:rsidR="00D41E3D" w:rsidRPr="00D41E3D" w:rsidRDefault="00D41E3D" w:rsidP="00D41E3D">
            <w:pPr>
              <w:spacing w:line="288" w:lineRule="auto"/>
              <w:rPr>
                <w:b/>
                <w:sz w:val="28"/>
                <w:szCs w:val="28"/>
              </w:rPr>
            </w:pPr>
            <w:r w:rsidRPr="00D41E3D">
              <w:rPr>
                <w:b/>
                <w:sz w:val="28"/>
                <w:szCs w:val="28"/>
              </w:rPr>
              <w:t>Дата на приемния ден:</w:t>
            </w:r>
          </w:p>
        </w:tc>
        <w:tc>
          <w:tcPr>
            <w:tcW w:w="5984" w:type="dxa"/>
          </w:tcPr>
          <w:p w:rsidR="00D41E3D" w:rsidRDefault="00D41E3D" w:rsidP="00D41E3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41E3D" w:rsidTr="00D41E3D">
        <w:trPr>
          <w:trHeight w:val="6101"/>
        </w:trPr>
        <w:tc>
          <w:tcPr>
            <w:tcW w:w="3227" w:type="dxa"/>
          </w:tcPr>
          <w:p w:rsidR="00D41E3D" w:rsidRPr="00D41E3D" w:rsidRDefault="00D41E3D" w:rsidP="00D41E3D">
            <w:pPr>
              <w:spacing w:line="288" w:lineRule="auto"/>
              <w:rPr>
                <w:b/>
                <w:sz w:val="28"/>
                <w:szCs w:val="28"/>
              </w:rPr>
            </w:pPr>
            <w:r w:rsidRPr="00D41E3D">
              <w:rPr>
                <w:b/>
                <w:sz w:val="28"/>
                <w:szCs w:val="28"/>
              </w:rPr>
              <w:t>Относно:</w:t>
            </w:r>
          </w:p>
          <w:p w:rsidR="00D41E3D" w:rsidRPr="00D41E3D" w:rsidRDefault="00D41E3D" w:rsidP="00D41E3D">
            <w:pPr>
              <w:spacing w:line="288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Моля опишете на</w:t>
            </w:r>
            <w:r w:rsidRPr="00D41E3D">
              <w:rPr>
                <w:i/>
                <w:sz w:val="20"/>
                <w:szCs w:val="20"/>
              </w:rPr>
              <w:t>кратко Вашите въпроси.</w:t>
            </w:r>
          </w:p>
        </w:tc>
        <w:tc>
          <w:tcPr>
            <w:tcW w:w="5984" w:type="dxa"/>
          </w:tcPr>
          <w:p w:rsidR="00D41E3D" w:rsidRDefault="00D41E3D" w:rsidP="00D41E3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41E3D" w:rsidRDefault="00D41E3D" w:rsidP="00D41E3D">
      <w:pPr>
        <w:spacing w:line="288" w:lineRule="auto"/>
        <w:jc w:val="center"/>
        <w:rPr>
          <w:b/>
          <w:sz w:val="32"/>
          <w:szCs w:val="32"/>
        </w:rPr>
      </w:pPr>
    </w:p>
    <w:p w:rsidR="00D41E3D" w:rsidRPr="00D41E3D" w:rsidRDefault="00D41E3D" w:rsidP="00D41E3D">
      <w:pPr>
        <w:spacing w:line="28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Дата:                                                                  Подпис:</w:t>
      </w:r>
      <w:bookmarkStart w:id="0" w:name="_GoBack"/>
      <w:bookmarkEnd w:id="0"/>
    </w:p>
    <w:sectPr w:rsidR="00D41E3D" w:rsidRPr="00D41E3D" w:rsidSect="00D954B1">
      <w:headerReference w:type="first" r:id="rId7"/>
      <w:footerReference w:type="first" r:id="rId8"/>
      <w:type w:val="continuous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54" w:rsidRDefault="00BA6054">
      <w:r>
        <w:separator/>
      </w:r>
    </w:p>
  </w:endnote>
  <w:endnote w:type="continuationSeparator" w:id="0">
    <w:p w:rsidR="00BA6054" w:rsidRDefault="00BA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43" w:rsidRDefault="00D41E3D" w:rsidP="005B2819">
    <w:pPr>
      <w:pStyle w:val="a4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91440</wp:posOffset>
              </wp:positionH>
              <wp:positionV relativeFrom="paragraph">
                <wp:posOffset>104139</wp:posOffset>
              </wp:positionV>
              <wp:extent cx="577215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8.2pt" to="461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" strokecolor="windowText" strokeweight="1pt">
              <o:lock v:ext="edit" shapetype="f"/>
            </v:line>
          </w:pict>
        </mc:Fallback>
      </mc:AlternateContent>
    </w:r>
  </w:p>
  <w:p w:rsidR="005B2819" w:rsidRPr="005D5023" w:rsidRDefault="000E7810" w:rsidP="005B2819">
    <w:pPr>
      <w:pStyle w:val="a4"/>
      <w:jc w:val="center"/>
      <w:rPr>
        <w:b/>
        <w:lang w:val="en-US"/>
      </w:rPr>
    </w:pPr>
    <w:r w:rsidRPr="005D5023">
      <w:rPr>
        <w:b/>
      </w:rPr>
      <w:t>5000</w:t>
    </w:r>
    <w:r w:rsidRPr="005D5023">
      <w:rPr>
        <w:b/>
        <w:lang w:val="en-US"/>
      </w:rPr>
      <w:t xml:space="preserve"> </w:t>
    </w:r>
    <w:r w:rsidR="005B2819" w:rsidRPr="005D5023">
      <w:rPr>
        <w:b/>
      </w:rPr>
      <w:t xml:space="preserve">Велико Търново, ул. </w:t>
    </w:r>
    <w:r w:rsidRPr="005D5023">
      <w:rPr>
        <w:b/>
        <w:lang w:val="en-US"/>
      </w:rPr>
      <w:t>“</w:t>
    </w:r>
    <w:r w:rsidR="005B2819" w:rsidRPr="005D5023">
      <w:rPr>
        <w:b/>
      </w:rPr>
      <w:t>Васил Левски</w:t>
    </w:r>
    <w:r w:rsidRPr="005D5023">
      <w:rPr>
        <w:b/>
        <w:lang w:val="en-US"/>
      </w:rPr>
      <w:t>”</w:t>
    </w:r>
    <w:r w:rsidR="005B2819" w:rsidRPr="005D5023">
      <w:rPr>
        <w:b/>
      </w:rPr>
      <w:t xml:space="preserve"> 1</w:t>
    </w:r>
    <w:r w:rsidR="005B2819" w:rsidRPr="005D5023">
      <w:rPr>
        <w:b/>
        <w:lang w:val="en-US"/>
      </w:rPr>
      <w:t>6</w:t>
    </w:r>
  </w:p>
  <w:p w:rsidR="00F23779" w:rsidRPr="005D5023" w:rsidRDefault="005B2819" w:rsidP="005B2819">
    <w:pPr>
      <w:pStyle w:val="a4"/>
      <w:jc w:val="center"/>
      <w:rPr>
        <w:lang w:val="en-US"/>
      </w:rPr>
    </w:pPr>
    <w:r w:rsidRPr="005D5023">
      <w:rPr>
        <w:b/>
      </w:rPr>
      <w:t>тел</w:t>
    </w:r>
    <w:r w:rsidR="0077695B" w:rsidRPr="005D5023">
      <w:rPr>
        <w:b/>
        <w:lang w:val="en-US"/>
      </w:rPr>
      <w:t>.</w:t>
    </w:r>
    <w:r w:rsidR="0077695B" w:rsidRPr="005D5023">
      <w:rPr>
        <w:b/>
      </w:rPr>
      <w:t>: 062/</w:t>
    </w:r>
    <w:r w:rsidRPr="005D5023">
      <w:rPr>
        <w:b/>
      </w:rPr>
      <w:t>615</w:t>
    </w:r>
    <w:r w:rsidR="0077695B" w:rsidRPr="005D5023">
      <w:rPr>
        <w:b/>
      </w:rPr>
      <w:t> </w:t>
    </w:r>
    <w:r w:rsidRPr="005D5023">
      <w:rPr>
        <w:b/>
      </w:rPr>
      <w:t>889</w:t>
    </w:r>
    <w:r w:rsidR="0077695B" w:rsidRPr="005D5023">
      <w:rPr>
        <w:b/>
      </w:rPr>
      <w:t>; факс: 062/615 887, 062/603 079</w:t>
    </w:r>
    <w:r w:rsidR="005D5023" w:rsidRPr="005D5023">
      <w:rPr>
        <w:b/>
        <w:lang w:val="en-US"/>
      </w:rPr>
      <w:t>; e-mail: vtos.bg@gmail.com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54" w:rsidRDefault="00BA6054">
      <w:r>
        <w:separator/>
      </w:r>
    </w:p>
  </w:footnote>
  <w:footnote w:type="continuationSeparator" w:id="0">
    <w:p w:rsidR="00BA6054" w:rsidRDefault="00BA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EE" w:rsidRPr="00025B3F" w:rsidRDefault="00D41E3D" w:rsidP="00E061EE">
    <w:pPr>
      <w:ind w:left="1276"/>
      <w:jc w:val="center"/>
      <w:rPr>
        <w:b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-89535</wp:posOffset>
          </wp:positionV>
          <wp:extent cx="586740" cy="586740"/>
          <wp:effectExtent l="0" t="0" r="3810" b="3810"/>
          <wp:wrapSquare wrapText="bothSides"/>
          <wp:docPr id="4" name="Картина 4" descr="Лого Теми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 Темид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1EE" w:rsidRPr="00025B3F">
      <w:rPr>
        <w:b/>
        <w:color w:val="000000"/>
        <w:sz w:val="36"/>
        <w:szCs w:val="36"/>
      </w:rPr>
      <w:t>РЕПУБЛИКА БЪЛГАРИЯ</w:t>
    </w:r>
  </w:p>
  <w:p w:rsidR="001C5020" w:rsidRDefault="001C5020" w:rsidP="00E061EE">
    <w:pPr>
      <w:ind w:left="1418"/>
      <w:jc w:val="center"/>
      <w:rPr>
        <w:b/>
        <w:color w:val="000000"/>
        <w:sz w:val="40"/>
        <w:szCs w:val="40"/>
        <w:lang w:val="en-US"/>
      </w:rPr>
    </w:pPr>
    <w:r w:rsidRPr="00025B3F">
      <w:rPr>
        <w:b/>
        <w:color w:val="000000"/>
        <w:sz w:val="36"/>
        <w:szCs w:val="36"/>
      </w:rPr>
      <w:t>ОКРЪЖЕН</w:t>
    </w:r>
    <w:r w:rsidRPr="00025B3F">
      <w:rPr>
        <w:b/>
        <w:color w:val="000000"/>
        <w:sz w:val="36"/>
        <w:szCs w:val="36"/>
        <w:lang w:val="ru-RU"/>
      </w:rPr>
      <w:t xml:space="preserve"> </w:t>
    </w:r>
    <w:r w:rsidR="00E061EE" w:rsidRPr="00025B3F">
      <w:rPr>
        <w:b/>
        <w:color w:val="000000"/>
        <w:sz w:val="36"/>
        <w:szCs w:val="36"/>
      </w:rPr>
      <w:t>СЪД</w:t>
    </w:r>
    <w:r w:rsidRPr="00025B3F">
      <w:rPr>
        <w:b/>
        <w:color w:val="000000"/>
        <w:sz w:val="36"/>
        <w:szCs w:val="36"/>
      </w:rPr>
      <w:t xml:space="preserve"> </w:t>
    </w:r>
    <w:r w:rsidR="00CB14F5" w:rsidRPr="00025B3F">
      <w:rPr>
        <w:b/>
        <w:color w:val="000000"/>
        <w:sz w:val="36"/>
        <w:szCs w:val="36"/>
        <w:lang w:val="en-US"/>
      </w:rPr>
      <w:t xml:space="preserve">– </w:t>
    </w:r>
    <w:r w:rsidRPr="00025B3F">
      <w:rPr>
        <w:b/>
        <w:color w:val="000000"/>
        <w:sz w:val="36"/>
        <w:szCs w:val="36"/>
      </w:rPr>
      <w:t>ВЕЛИКО ТЪРНОВО</w:t>
    </w:r>
  </w:p>
  <w:p w:rsidR="003C515C" w:rsidRPr="00B24343" w:rsidRDefault="00D41E3D" w:rsidP="00B24343">
    <w:pPr>
      <w:ind w:left="1418"/>
      <w:jc w:val="center"/>
      <w:rPr>
        <w:b/>
        <w:color w:val="000000"/>
        <w:sz w:val="40"/>
        <w:szCs w:val="4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80010</wp:posOffset>
              </wp:positionV>
              <wp:extent cx="5744845" cy="0"/>
              <wp:effectExtent l="33020" t="32385" r="32385" b="3429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4845" cy="0"/>
                      </a:xfrm>
                      <a:prstGeom prst="line">
                        <a:avLst/>
                      </a:prstGeom>
                      <a:noFill/>
                      <a:ln w="50800" cmpd="thickThin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3pt" to="451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" strokeweight="4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3D"/>
    <w:rsid w:val="00025046"/>
    <w:rsid w:val="00025A1F"/>
    <w:rsid w:val="00025B3F"/>
    <w:rsid w:val="00036D2C"/>
    <w:rsid w:val="00041A82"/>
    <w:rsid w:val="000623E6"/>
    <w:rsid w:val="0007472A"/>
    <w:rsid w:val="000B6555"/>
    <w:rsid w:val="000C7EB1"/>
    <w:rsid w:val="000D0E45"/>
    <w:rsid w:val="000E7810"/>
    <w:rsid w:val="000F0C88"/>
    <w:rsid w:val="00130013"/>
    <w:rsid w:val="001446F9"/>
    <w:rsid w:val="001459D2"/>
    <w:rsid w:val="00176127"/>
    <w:rsid w:val="001C5020"/>
    <w:rsid w:val="001D414E"/>
    <w:rsid w:val="001D5219"/>
    <w:rsid w:val="001E2397"/>
    <w:rsid w:val="00200E6D"/>
    <w:rsid w:val="002356E3"/>
    <w:rsid w:val="00266CB6"/>
    <w:rsid w:val="00285A0E"/>
    <w:rsid w:val="002A0D47"/>
    <w:rsid w:val="0031471E"/>
    <w:rsid w:val="003241FB"/>
    <w:rsid w:val="00330894"/>
    <w:rsid w:val="0033199D"/>
    <w:rsid w:val="003332DA"/>
    <w:rsid w:val="0034223A"/>
    <w:rsid w:val="003870EA"/>
    <w:rsid w:val="003C12BB"/>
    <w:rsid w:val="003C515C"/>
    <w:rsid w:val="003D2F29"/>
    <w:rsid w:val="003F393D"/>
    <w:rsid w:val="00415780"/>
    <w:rsid w:val="004670E2"/>
    <w:rsid w:val="00490182"/>
    <w:rsid w:val="004C7094"/>
    <w:rsid w:val="004F0836"/>
    <w:rsid w:val="0051071F"/>
    <w:rsid w:val="00533436"/>
    <w:rsid w:val="005413DC"/>
    <w:rsid w:val="00564D95"/>
    <w:rsid w:val="0058244E"/>
    <w:rsid w:val="00595BAA"/>
    <w:rsid w:val="005B2819"/>
    <w:rsid w:val="005B6E1C"/>
    <w:rsid w:val="005C03BD"/>
    <w:rsid w:val="005C2768"/>
    <w:rsid w:val="005D0E43"/>
    <w:rsid w:val="005D5023"/>
    <w:rsid w:val="0061426F"/>
    <w:rsid w:val="006507A9"/>
    <w:rsid w:val="00670F0E"/>
    <w:rsid w:val="006876B0"/>
    <w:rsid w:val="00694DC3"/>
    <w:rsid w:val="006A18E2"/>
    <w:rsid w:val="006D0FD8"/>
    <w:rsid w:val="006D58AA"/>
    <w:rsid w:val="006D6DE7"/>
    <w:rsid w:val="006F022B"/>
    <w:rsid w:val="006F6F49"/>
    <w:rsid w:val="00703FD0"/>
    <w:rsid w:val="007141EA"/>
    <w:rsid w:val="00743DFA"/>
    <w:rsid w:val="00752368"/>
    <w:rsid w:val="00770A9D"/>
    <w:rsid w:val="0077695B"/>
    <w:rsid w:val="007A37F2"/>
    <w:rsid w:val="007B221B"/>
    <w:rsid w:val="007C0FAD"/>
    <w:rsid w:val="007C5BF9"/>
    <w:rsid w:val="007D7FF8"/>
    <w:rsid w:val="007E316F"/>
    <w:rsid w:val="00803D8A"/>
    <w:rsid w:val="008336AD"/>
    <w:rsid w:val="00886126"/>
    <w:rsid w:val="008A1A1E"/>
    <w:rsid w:val="008B74F7"/>
    <w:rsid w:val="008E53D4"/>
    <w:rsid w:val="00903F7B"/>
    <w:rsid w:val="00906893"/>
    <w:rsid w:val="00922A98"/>
    <w:rsid w:val="009254C1"/>
    <w:rsid w:val="00932051"/>
    <w:rsid w:val="00947122"/>
    <w:rsid w:val="00952E0F"/>
    <w:rsid w:val="00967D2C"/>
    <w:rsid w:val="00983B56"/>
    <w:rsid w:val="009C79A9"/>
    <w:rsid w:val="009D2C0C"/>
    <w:rsid w:val="009F5D68"/>
    <w:rsid w:val="00A370BD"/>
    <w:rsid w:val="00A769DE"/>
    <w:rsid w:val="00AB4856"/>
    <w:rsid w:val="00AB4D4E"/>
    <w:rsid w:val="00B24343"/>
    <w:rsid w:val="00B34132"/>
    <w:rsid w:val="00B36B98"/>
    <w:rsid w:val="00B81546"/>
    <w:rsid w:val="00BA6054"/>
    <w:rsid w:val="00BE78AF"/>
    <w:rsid w:val="00C027E3"/>
    <w:rsid w:val="00C14324"/>
    <w:rsid w:val="00C2214D"/>
    <w:rsid w:val="00C24CF7"/>
    <w:rsid w:val="00C4532F"/>
    <w:rsid w:val="00CB14F5"/>
    <w:rsid w:val="00CE5B8E"/>
    <w:rsid w:val="00CF05AE"/>
    <w:rsid w:val="00D15F6A"/>
    <w:rsid w:val="00D33DF6"/>
    <w:rsid w:val="00D41E3D"/>
    <w:rsid w:val="00D954B1"/>
    <w:rsid w:val="00DC5782"/>
    <w:rsid w:val="00DD38C2"/>
    <w:rsid w:val="00DD7BA5"/>
    <w:rsid w:val="00E01EA2"/>
    <w:rsid w:val="00E061EE"/>
    <w:rsid w:val="00E4223C"/>
    <w:rsid w:val="00E63473"/>
    <w:rsid w:val="00E700CD"/>
    <w:rsid w:val="00E9767D"/>
    <w:rsid w:val="00EA7AC2"/>
    <w:rsid w:val="00EE7E19"/>
    <w:rsid w:val="00F23779"/>
    <w:rsid w:val="00F32426"/>
    <w:rsid w:val="00F5462A"/>
    <w:rsid w:val="00F6233B"/>
    <w:rsid w:val="00F630E7"/>
    <w:rsid w:val="00F93211"/>
    <w:rsid w:val="00FA7A2E"/>
    <w:rsid w:val="00FD75F4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A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7AC2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EA7AC2"/>
    <w:pPr>
      <w:tabs>
        <w:tab w:val="center" w:pos="4536"/>
        <w:tab w:val="right" w:pos="9072"/>
      </w:tabs>
    </w:pPr>
  </w:style>
  <w:style w:type="character" w:styleId="a6">
    <w:name w:val="Hyperlink"/>
    <w:rsid w:val="00EA7AC2"/>
    <w:rPr>
      <w:color w:val="0000FF"/>
      <w:u w:val="single"/>
    </w:rPr>
  </w:style>
  <w:style w:type="paragraph" w:styleId="a7">
    <w:name w:val="Balloon Text"/>
    <w:basedOn w:val="a"/>
    <w:semiHidden/>
    <w:rsid w:val="003F393D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176127"/>
    <w:rPr>
      <w:sz w:val="24"/>
      <w:szCs w:val="24"/>
    </w:rPr>
  </w:style>
  <w:style w:type="table" w:styleId="a8">
    <w:name w:val="Table Grid"/>
    <w:basedOn w:val="a1"/>
    <w:rsid w:val="00D41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A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7AC2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EA7AC2"/>
    <w:pPr>
      <w:tabs>
        <w:tab w:val="center" w:pos="4536"/>
        <w:tab w:val="right" w:pos="9072"/>
      </w:tabs>
    </w:pPr>
  </w:style>
  <w:style w:type="character" w:styleId="a6">
    <w:name w:val="Hyperlink"/>
    <w:rsid w:val="00EA7AC2"/>
    <w:rPr>
      <w:color w:val="0000FF"/>
      <w:u w:val="single"/>
    </w:rPr>
  </w:style>
  <w:style w:type="paragraph" w:styleId="a7">
    <w:name w:val="Balloon Text"/>
    <w:basedOn w:val="a"/>
    <w:semiHidden/>
    <w:rsid w:val="003F393D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176127"/>
    <w:rPr>
      <w:sz w:val="24"/>
      <w:szCs w:val="24"/>
    </w:rPr>
  </w:style>
  <w:style w:type="table" w:styleId="a8">
    <w:name w:val="Table Grid"/>
    <w:basedOn w:val="a1"/>
    <w:rsid w:val="00D41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.krusteva\Documents\pismo_1_str_adm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pismo_1_str_adm.dot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Court of Veliko Tarnovo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Надежда Кръстева</dc:creator>
  <cp:lastModifiedBy>Надежда Кръстева</cp:lastModifiedBy>
  <cp:revision>1</cp:revision>
  <cp:lastPrinted>2016-11-04T07:49:00Z</cp:lastPrinted>
  <dcterms:created xsi:type="dcterms:W3CDTF">2022-06-02T10:18:00Z</dcterms:created>
  <dcterms:modified xsi:type="dcterms:W3CDTF">2022-06-02T10:25:00Z</dcterms:modified>
</cp:coreProperties>
</file>